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eastAsia="it-I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A01071"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D10548"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D10548" w:rsidRPr="00B343CD" w:rsidRDefault="00D10548" w:rsidP="00D10548">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38B343" w14:textId="77777777" w:rsidR="00D10548" w:rsidRDefault="00D10548" w:rsidP="00D10548">
            <w:pPr>
              <w:spacing w:after="0" w:line="240" w:lineRule="auto"/>
              <w:jc w:val="center"/>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UNIVERSITA’ DEGLI STUDI DI PERUGIA</w:t>
            </w:r>
          </w:p>
          <w:p w14:paraId="2C90280C" w14:textId="77777777" w:rsidR="00D10548" w:rsidRPr="00B343CD" w:rsidRDefault="00D10548" w:rsidP="00D10548">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D10548" w:rsidRPr="00B343CD" w:rsidRDefault="00D10548" w:rsidP="00D10548">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641D5D4" w:rsidR="00D10548" w:rsidRPr="00B343CD" w:rsidRDefault="00D10548" w:rsidP="00D10548">
            <w:pPr>
              <w:spacing w:after="0" w:line="240" w:lineRule="auto"/>
              <w:jc w:val="center"/>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I PERUGIA01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76B4DA3D" w14:textId="77777777" w:rsidR="00D10548" w:rsidRPr="008C5A21" w:rsidRDefault="00D10548" w:rsidP="00D10548">
            <w:pPr>
              <w:spacing w:after="0" w:line="240" w:lineRule="auto"/>
              <w:jc w:val="center"/>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PIAZZA UNIVERSITÀ, 1</w:t>
            </w:r>
          </w:p>
          <w:p w14:paraId="2C90280F" w14:textId="13254728" w:rsidR="00D10548" w:rsidRPr="00B343CD" w:rsidRDefault="00D10548" w:rsidP="00D10548">
            <w:pPr>
              <w:spacing w:after="0" w:line="240" w:lineRule="auto"/>
              <w:jc w:val="center"/>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06123 PERUGIA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82779B7" w:rsidR="00D10548" w:rsidRPr="00B343CD" w:rsidRDefault="00D10548" w:rsidP="00D10548">
            <w:pPr>
              <w:spacing w:after="0" w:line="240" w:lineRule="auto"/>
              <w:jc w:val="center"/>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ITALY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D750D17" w14:textId="77777777" w:rsidR="00D10548" w:rsidRPr="008C5A21" w:rsidRDefault="00D10548" w:rsidP="00D10548">
            <w:pPr>
              <w:spacing w:after="0" w:line="240" w:lineRule="auto"/>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SONIA TRINARI, HEAD OF THE INTERNATIONAL RELATIONS AREA</w:t>
            </w:r>
          </w:p>
          <w:p w14:paraId="4E83FA41" w14:textId="77777777" w:rsidR="00D10548" w:rsidRPr="008C5A21" w:rsidRDefault="00D10548" w:rsidP="00D10548">
            <w:pPr>
              <w:spacing w:after="0" w:line="240" w:lineRule="auto"/>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ALESSANDRA TUNNO, HEAD OF THE STUDENT MOBILITY OFFICE</w:t>
            </w:r>
          </w:p>
          <w:p w14:paraId="382473B8" w14:textId="77777777" w:rsidR="00D10548" w:rsidRPr="008C5A21" w:rsidRDefault="00D10548" w:rsidP="00D10548">
            <w:pPr>
              <w:spacing w:after="0" w:line="240" w:lineRule="auto"/>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servizio.outgoing@unipg.it</w:t>
            </w:r>
          </w:p>
          <w:p w14:paraId="2C902812" w14:textId="69782718" w:rsidR="00D10548" w:rsidRPr="00B343CD" w:rsidRDefault="00D10548" w:rsidP="00D10548">
            <w:pPr>
              <w:spacing w:after="0" w:line="240" w:lineRule="auto"/>
              <w:jc w:val="center"/>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+39 075 585 5173 - 2106</w:t>
            </w:r>
          </w:p>
        </w:tc>
      </w:tr>
      <w:tr w:rsidR="00CF1B79" w:rsidRPr="00A01071"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w:t>
            </w:r>
            <w:proofErr w:type="gramStart"/>
            <w:r w:rsidRPr="00B343CD">
              <w:rPr>
                <w:rFonts w:ascii="Calibri" w:eastAsia="Times New Roman" w:hAnsi="Calibri" w:cs="Times New Roman"/>
                <w:b/>
                <w:bCs/>
                <w:color w:val="000000"/>
                <w:sz w:val="16"/>
                <w:szCs w:val="16"/>
                <w:lang w:val="fr-BE" w:eastAsia="en-GB"/>
              </w:rPr>
              <w:t>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5666C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5666C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A0107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A0107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A0107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A0107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A0107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A0107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A0107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A0107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A0107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A0107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A0107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A0107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A0107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A0107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A0107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A0107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A0107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A0107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9F0C3CE"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D10548">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26768D59"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D10548">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518B2F32"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D10548">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A0107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46357AFB"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D10548">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A0107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A0107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please </w:t>
                  </w:r>
                  <w:proofErr w:type="gramStart"/>
                  <w:r w:rsidRPr="006F4618">
                    <w:rPr>
                      <w:rFonts w:eastAsia="Times New Roman" w:cstheme="minorHAnsi"/>
                      <w:bCs/>
                      <w:color w:val="000000"/>
                      <w:sz w:val="16"/>
                      <w:szCs w:val="16"/>
                      <w:lang w:val="en-GB" w:eastAsia="en-GB"/>
                    </w:rPr>
                    <w:t>specify:</w:t>
                  </w:r>
                  <w:proofErr w:type="gramEnd"/>
                  <w:r w:rsidRPr="006F4618">
                    <w:rPr>
                      <w:rFonts w:eastAsia="Times New Roman" w:cstheme="minorHAnsi"/>
                      <w:bCs/>
                      <w:color w:val="000000"/>
                      <w:sz w:val="16"/>
                      <w:szCs w:val="16"/>
                      <w:lang w:val="en-GB" w:eastAsia="en-GB"/>
                    </w:rPr>
                    <w:t xml:space="preserve">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A0107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A0107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A0107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A0107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D10548"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153D0C68" w:rsidR="00D10548" w:rsidRPr="006F4618" w:rsidRDefault="00D10548" w:rsidP="00D1054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D10548" w:rsidRPr="006F4618" w:rsidRDefault="00D10548" w:rsidP="00D1054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D10548" w:rsidRPr="006F4618" w:rsidRDefault="00D10548" w:rsidP="00D10548">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D10548" w:rsidRPr="006F4618" w:rsidRDefault="00D10548" w:rsidP="00D10548">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D10548" w:rsidRPr="006F4618" w:rsidRDefault="00D10548" w:rsidP="00D1054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D10548" w:rsidRPr="006F4618" w:rsidRDefault="00D10548" w:rsidP="00D1054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D10548" w:rsidRPr="00A0107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5AFA9B44" w:rsidR="00D10548" w:rsidRPr="006F4618" w:rsidRDefault="00D10548" w:rsidP="00D1054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D10548" w:rsidRPr="006F4618" w:rsidRDefault="00D10548" w:rsidP="00D1054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D10548" w:rsidRPr="006F4618" w:rsidRDefault="00D10548" w:rsidP="00D1054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D10548" w:rsidRPr="006F4618" w:rsidRDefault="00D10548" w:rsidP="00D1054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D10548" w:rsidRPr="006F4618" w:rsidRDefault="00D10548" w:rsidP="00D1054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D10548" w:rsidRPr="006F4618" w:rsidRDefault="00D10548" w:rsidP="00D1054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D10548" w:rsidRPr="00A0107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0AC3D00E" w:rsidR="00D10548" w:rsidRPr="006F4618" w:rsidRDefault="00D10548" w:rsidP="00D1054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D10548" w:rsidRPr="006F4618" w:rsidRDefault="00D10548" w:rsidP="00D1054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D10548" w:rsidRPr="006F4618" w:rsidRDefault="00D10548" w:rsidP="00D1054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D10548" w:rsidRPr="006F4618" w:rsidRDefault="00D10548" w:rsidP="00D1054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D10548" w:rsidRPr="006F4618" w:rsidRDefault="00D10548" w:rsidP="00D1054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D10548" w:rsidRPr="006F4618" w:rsidRDefault="00D10548" w:rsidP="00D10548">
            <w:pPr>
              <w:spacing w:after="0" w:line="240" w:lineRule="auto"/>
              <w:jc w:val="center"/>
              <w:rPr>
                <w:rFonts w:eastAsia="Times New Roman" w:cstheme="minorHAnsi"/>
                <w:b/>
                <w:bCs/>
                <w:color w:val="000000"/>
                <w:sz w:val="16"/>
                <w:szCs w:val="16"/>
                <w:lang w:val="en-GB" w:eastAsia="en-GB"/>
              </w:rPr>
            </w:pPr>
          </w:p>
        </w:tc>
      </w:tr>
    </w:tbl>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12601F6C"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00BD35C2" w:rsidRPr="00BD35C2">
          <w:rPr>
            <w:rStyle w:val="Collegamentoipertestuale"/>
            <w:lang w:val="en-GB"/>
          </w:rPr>
          <w:t>http://ec.europa.eu/education/international-standard-classification-of-education-isced_en</w:t>
        </w:r>
      </w:hyperlink>
      <w:r w:rsidR="00BD35C2" w:rsidRPr="00BD35C2">
        <w:rPr>
          <w:lang w:val="en-GB"/>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xml:space="preserve">: a unique identifier that every higher education institution that </w:t>
      </w:r>
      <w:proofErr w:type="gramStart"/>
      <w:r w:rsidRPr="00D625C8">
        <w:rPr>
          <w:rFonts w:cs="Arial"/>
          <w:sz w:val="22"/>
          <w:szCs w:val="22"/>
          <w:lang w:val="en-GB"/>
        </w:rPr>
        <w:t>has been awarded</w:t>
      </w:r>
      <w:proofErr w:type="gramEnd"/>
      <w:r w:rsidRPr="00D625C8">
        <w:rPr>
          <w:rFonts w:cs="Arial"/>
          <w:sz w:val="22"/>
          <w:szCs w:val="22"/>
          <w:lang w:val="en-GB"/>
        </w:rPr>
        <w:t xml:space="preserve">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3124AE4F"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5B236E12" w14:textId="77777777" w:rsidR="00D10548" w:rsidRPr="00DA524D" w:rsidRDefault="00D10548"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proofErr w:type="gramStart"/>
      <w:r w:rsidRPr="00DA524D">
        <w:rPr>
          <w:rFonts w:cstheme="minorHAnsi"/>
          <w:sz w:val="22"/>
          <w:szCs w:val="22"/>
          <w:lang w:val="en-GB"/>
        </w:rPr>
        <w:t>must be filled in</w:t>
      </w:r>
      <w:proofErr w:type="gramEnd"/>
      <w:r w:rsidRPr="00DA524D">
        <w:rPr>
          <w:rFonts w:cstheme="minorHAnsi"/>
          <w:sz w:val="22"/>
          <w:szCs w:val="22"/>
          <w:lang w:val="en-GB"/>
        </w:rPr>
        <w:t xml:space="preserve"> only in case it differs from that of the Contact person mentioned at the top of the document.</w:t>
      </w:r>
    </w:p>
  </w:endnote>
  <w:endnote w:id="12">
    <w:p w14:paraId="15116AF3" w14:textId="77777777" w:rsidR="00D10548" w:rsidRPr="00DA524D" w:rsidRDefault="00D10548"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proofErr w:type="gramStart"/>
      <w:r w:rsidRPr="006F4618">
        <w:rPr>
          <w:rFonts w:cstheme="minorHAnsi"/>
          <w:sz w:val="22"/>
          <w:szCs w:val="22"/>
          <w:lang w:val="en-GB"/>
        </w:rPr>
        <w:t>must be filled in</w:t>
      </w:r>
      <w:proofErr w:type="gramEnd"/>
      <w:r w:rsidRPr="006F4618">
        <w:rPr>
          <w:rFonts w:cstheme="minorHAnsi"/>
          <w:sz w:val="22"/>
          <w:szCs w:val="22"/>
          <w:lang w:val="en-GB"/>
        </w:rPr>
        <w:t xml:space="preserve"> only in case it differs from that of the Contact person mentioned at the top of the document.</w:t>
      </w:r>
    </w:p>
    <w:p w14:paraId="5840B927" w14:textId="77777777" w:rsidR="00D10548" w:rsidRPr="00D625C8" w:rsidRDefault="00D10548"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7EA3D" w14:textId="77777777" w:rsidR="00871392" w:rsidRDefault="0087139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49D74700" w:rsidR="008921A7" w:rsidRDefault="008921A7">
        <w:pPr>
          <w:pStyle w:val="Pidipagina"/>
          <w:jc w:val="center"/>
        </w:pPr>
        <w:r>
          <w:fldChar w:fldCharType="begin"/>
        </w:r>
        <w:r>
          <w:instrText xml:space="preserve"> PAGE   \* MERGEFORMAT </w:instrText>
        </w:r>
        <w:r>
          <w:fldChar w:fldCharType="separate"/>
        </w:r>
        <w:r w:rsidR="005666C5">
          <w:rPr>
            <w:noProof/>
          </w:rPr>
          <w:t>1</w:t>
        </w:r>
        <w:r>
          <w:rPr>
            <w:noProof/>
          </w:rPr>
          <w:fldChar w:fldCharType="end"/>
        </w:r>
      </w:p>
    </w:sdtContent>
  </w:sdt>
  <w:p w14:paraId="76DE905B" w14:textId="77777777" w:rsidR="008921A7" w:rsidRDefault="008921A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6FD2F" w14:textId="77777777" w:rsidR="00871392" w:rsidRDefault="0087139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17392" w14:textId="77777777" w:rsidR="00871392" w:rsidRDefault="0087139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F598E" w14:textId="1B69B5A8" w:rsidR="00871392" w:rsidRDefault="005666C5">
    <w:pPr>
      <w:pStyle w:val="Intestazione"/>
    </w:pPr>
    <w:r>
      <w:t xml:space="preserve">       Allegato n. </w:t>
    </w:r>
    <w:bookmarkStart w:id="0" w:name="_GoBack"/>
    <w:bookmarkEnd w:id="0"/>
    <w:r>
      <w:t>2 al DR n. 1480 del 19/6/2019</w:t>
    </w:r>
  </w:p>
  <w:p w14:paraId="6E59B309" w14:textId="77777777" w:rsidR="00A01071" w:rsidRDefault="00A01071" w:rsidP="00A01071">
    <w:pPr>
      <w:pStyle w:val="Intestazione"/>
    </w:pPr>
    <w:r w:rsidRPr="00A04811">
      <w:rPr>
        <w:noProof/>
        <w:lang w:eastAsia="it-IT"/>
      </w:rPr>
      <mc:AlternateContent>
        <mc:Choice Requires="wps">
          <w:drawing>
            <wp:anchor distT="0" distB="0" distL="114300" distR="114300" simplePos="0" relativeHeight="251663360" behindDoc="0" locked="0" layoutInCell="1" allowOverlap="1" wp14:anchorId="02365A55" wp14:editId="7A341E4E">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E21C4" w14:textId="77777777" w:rsidR="00A01071" w:rsidRPr="005B0EA0" w:rsidRDefault="00A01071" w:rsidP="00A01071">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1B625C2F" w14:textId="77777777" w:rsidR="00A01071" w:rsidRPr="005B0EA0" w:rsidRDefault="00A01071" w:rsidP="00A01071">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77733D8" w14:textId="77777777" w:rsidR="00A01071" w:rsidRPr="005B0EA0" w:rsidRDefault="00A01071" w:rsidP="00A01071">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371D5906" w14:textId="26DD3BB6" w:rsidR="00A01071" w:rsidRDefault="00A01071" w:rsidP="00A03A84">
                          <w:pPr>
                            <w:tabs>
                              <w:tab w:val="left" w:pos="3119"/>
                            </w:tabs>
                            <w:spacing w:after="0" w:line="240" w:lineRule="auto"/>
                            <w:jc w:val="right"/>
                            <w:rPr>
                              <w:rFonts w:ascii="Verdana" w:hAnsi="Verdana"/>
                              <w:b/>
                              <w:i/>
                              <w:color w:val="003CB4"/>
                              <w:sz w:val="14"/>
                              <w:szCs w:val="16"/>
                              <w:lang w:val="en-GB"/>
                            </w:rPr>
                          </w:pPr>
                          <w:r w:rsidRPr="005B0EA0">
                            <w:rPr>
                              <w:rFonts w:ascii="Verdana" w:hAnsi="Verdana" w:cstheme="minorHAnsi"/>
                              <w:b/>
                              <w:i/>
                              <w:color w:val="003CB4"/>
                              <w:sz w:val="16"/>
                              <w:szCs w:val="16"/>
                              <w:lang w:val="en-GB"/>
                            </w:rPr>
                            <w:t>Academic Year 20…/20…</w:t>
                          </w:r>
                        </w:p>
                        <w:p w14:paraId="7BED117E" w14:textId="77777777" w:rsidR="00A01071" w:rsidRDefault="00A01071" w:rsidP="00A01071">
                          <w:pPr>
                            <w:tabs>
                              <w:tab w:val="left" w:pos="3119"/>
                            </w:tabs>
                            <w:spacing w:after="0"/>
                            <w:jc w:val="right"/>
                            <w:rPr>
                              <w:rFonts w:ascii="Verdana" w:hAnsi="Verdana"/>
                              <w:b/>
                              <w:i/>
                              <w:color w:val="003CB4"/>
                              <w:sz w:val="14"/>
                              <w:szCs w:val="16"/>
                              <w:lang w:val="en-GB"/>
                            </w:rPr>
                          </w:pPr>
                        </w:p>
                        <w:p w14:paraId="50C51891" w14:textId="77777777" w:rsidR="00A01071" w:rsidRPr="000B0109" w:rsidRDefault="00A01071" w:rsidP="00A01071">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65A55" id="_x0000_t202" coordsize="21600,21600" o:spt="202" path="m,l,21600r21600,l21600,xe">
              <v:stroke joinstyle="miter"/>
              <v:path gradientshapeok="t" o:connecttype="rect"/>
            </v:shapetype>
            <v:shape id="Text Box 1" o:spid="_x0000_s1027" type="#_x0000_t202" style="position:absolute;margin-left:415.9pt;margin-top:-11.1pt;width:150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1JTtg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" filled="f" stroked="f">
              <v:textbox>
                <w:txbxContent>
                  <w:p w14:paraId="67FE21C4" w14:textId="77777777" w:rsidR="00A01071" w:rsidRPr="005B0EA0" w:rsidRDefault="00A01071" w:rsidP="00A01071">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1B625C2F" w14:textId="77777777" w:rsidR="00A01071" w:rsidRPr="005B0EA0" w:rsidRDefault="00A01071" w:rsidP="00A01071">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77733D8" w14:textId="77777777" w:rsidR="00A01071" w:rsidRPr="005B0EA0" w:rsidRDefault="00A01071" w:rsidP="00A01071">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371D5906" w14:textId="26DD3BB6" w:rsidR="00A01071" w:rsidRDefault="00A01071" w:rsidP="00A03A84">
                    <w:pPr>
                      <w:tabs>
                        <w:tab w:val="left" w:pos="3119"/>
                      </w:tabs>
                      <w:spacing w:after="0" w:line="240" w:lineRule="auto"/>
                      <w:jc w:val="right"/>
                      <w:rPr>
                        <w:rFonts w:ascii="Verdana" w:hAnsi="Verdana"/>
                        <w:b/>
                        <w:i/>
                        <w:color w:val="003CB4"/>
                        <w:sz w:val="14"/>
                        <w:szCs w:val="16"/>
                        <w:lang w:val="en-GB"/>
                      </w:rPr>
                    </w:pPr>
                    <w:r w:rsidRPr="005B0EA0">
                      <w:rPr>
                        <w:rFonts w:ascii="Verdana" w:hAnsi="Verdana" w:cstheme="minorHAnsi"/>
                        <w:b/>
                        <w:i/>
                        <w:color w:val="003CB4"/>
                        <w:sz w:val="16"/>
                        <w:szCs w:val="16"/>
                        <w:lang w:val="en-GB"/>
                      </w:rPr>
                      <w:t>Academic Year 20…/20…</w:t>
                    </w:r>
                    <w:bookmarkStart w:id="1" w:name="_GoBack"/>
                    <w:bookmarkEnd w:id="1"/>
                  </w:p>
                  <w:p w14:paraId="7BED117E" w14:textId="77777777" w:rsidR="00A01071" w:rsidRDefault="00A01071" w:rsidP="00A01071">
                    <w:pPr>
                      <w:tabs>
                        <w:tab w:val="left" w:pos="3119"/>
                      </w:tabs>
                      <w:spacing w:after="0"/>
                      <w:jc w:val="right"/>
                      <w:rPr>
                        <w:rFonts w:ascii="Verdana" w:hAnsi="Verdana"/>
                        <w:b/>
                        <w:i/>
                        <w:color w:val="003CB4"/>
                        <w:sz w:val="14"/>
                        <w:szCs w:val="16"/>
                        <w:lang w:val="en-GB"/>
                      </w:rPr>
                    </w:pPr>
                  </w:p>
                  <w:p w14:paraId="50C51891" w14:textId="77777777" w:rsidR="00A01071" w:rsidRPr="000B0109" w:rsidRDefault="00A01071" w:rsidP="00A01071">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2336" behindDoc="0" locked="0" layoutInCell="1" allowOverlap="1" wp14:anchorId="3C7B95B8" wp14:editId="6C2B76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24A02C87" w14:textId="77777777" w:rsidR="00A01071" w:rsidRDefault="00A01071">
    <w:pPr>
      <w:pStyle w:val="Intestazione"/>
    </w:pPr>
  </w:p>
  <w:p w14:paraId="2C902946" w14:textId="4C7BBC9B" w:rsidR="008921A7" w:rsidRDefault="008921A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C90294C"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22B8"/>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6C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392"/>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071"/>
    <w:rsid w:val="00A01ECF"/>
    <w:rsid w:val="00A03A84"/>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0548"/>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4C6"/>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C9027EB"/>
  <w15:docId w15:val="{FC402B40-3712-49CD-8A81-E1D715E6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BD35C2"/>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purl.org/dc/elements/1.1/"/>
    <ds:schemaRef ds:uri="http://www.w3.org/XML/1998/namespace"/>
    <ds:schemaRef ds:uri="http://schemas.openxmlformats.org/package/2006/metadata/core-properties"/>
    <ds:schemaRef ds:uri="http://schemas.microsoft.com/sharepoint/v3/fields"/>
    <ds:schemaRef ds:uri="0e52a87e-fa0e-4867-9149-5c43122db7fb"/>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C3BFF115-1D7E-4443-821D-C8F5C6581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6</TotalTime>
  <Pages>3</Pages>
  <Words>827</Words>
  <Characters>4719</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Unipg</cp:lastModifiedBy>
  <cp:revision>9</cp:revision>
  <cp:lastPrinted>2019-06-11T15:55:00Z</cp:lastPrinted>
  <dcterms:created xsi:type="dcterms:W3CDTF">2019-06-11T16:02:00Z</dcterms:created>
  <dcterms:modified xsi:type="dcterms:W3CDTF">2019-06-19T11:44:00Z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